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B4" w:rsidRDefault="007015B4" w:rsidP="007015B4">
      <w:pPr>
        <w:jc w:val="center"/>
        <w:rPr>
          <w:rFonts w:ascii="Arial Black" w:hAnsi="Arial Black" w:cs="Arial"/>
          <w:color w:val="1F4E79" w:themeColor="accent1" w:themeShade="80"/>
          <w:szCs w:val="24"/>
        </w:rPr>
      </w:pPr>
      <w:r w:rsidRPr="00802CD7">
        <w:rPr>
          <w:rFonts w:ascii="Arial Black" w:hAnsi="Arial Black" w:cs="Arial"/>
          <w:color w:val="1F4E79" w:themeColor="accent1" w:themeShade="80"/>
          <w:szCs w:val="24"/>
        </w:rPr>
        <w:t>Prijavnica za sodelovanje s prispevkom na konferenci</w:t>
      </w:r>
    </w:p>
    <w:p w:rsidR="007015B4" w:rsidRPr="007015B4" w:rsidRDefault="00E504C9" w:rsidP="007015B4">
      <w:pPr>
        <w:jc w:val="center"/>
        <w:rPr>
          <w:rFonts w:ascii="Arial Black" w:hAnsi="Arial Black" w:cs="Arial"/>
          <w:color w:val="1F4E79" w:themeColor="accent1" w:themeShade="80"/>
          <w:szCs w:val="24"/>
        </w:rPr>
      </w:pPr>
      <w:r>
        <w:rPr>
          <w:rFonts w:ascii="Arial Black" w:hAnsi="Arial Black" w:cs="Arial"/>
          <w:color w:val="1F4E79" w:themeColor="accent1" w:themeShade="80"/>
          <w:szCs w:val="24"/>
        </w:rPr>
        <w:t>»Dan najboljše prakse 2017</w:t>
      </w:r>
      <w:r w:rsidR="007015B4" w:rsidRPr="007015B4">
        <w:rPr>
          <w:rFonts w:ascii="Arial Black" w:hAnsi="Arial Black" w:cs="Arial"/>
          <w:color w:val="1F4E79" w:themeColor="accent1" w:themeShade="80"/>
          <w:szCs w:val="24"/>
        </w:rPr>
        <w:t>«</w:t>
      </w:r>
    </w:p>
    <w:p w:rsidR="00DE0527" w:rsidRDefault="00DE0527" w:rsidP="007015B4">
      <w:pPr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DE0527">
        <w:rPr>
          <w:rFonts w:ascii="Arial" w:hAnsi="Arial" w:cs="Arial"/>
          <w:color w:val="1F4E79" w:themeColor="accent1" w:themeShade="80"/>
          <w:sz w:val="22"/>
          <w:szCs w:val="22"/>
        </w:rPr>
        <w:t>konferenca za spodbujanje partnerstev za pametne tovarne</w:t>
      </w:r>
    </w:p>
    <w:p w:rsidR="007015B4" w:rsidRPr="007015B4" w:rsidRDefault="00E504C9" w:rsidP="007015B4">
      <w:pPr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>
        <w:rPr>
          <w:rFonts w:ascii="Arial" w:hAnsi="Arial" w:cs="Arial"/>
          <w:color w:val="1F4E79" w:themeColor="accent1" w:themeShade="80"/>
          <w:sz w:val="22"/>
          <w:szCs w:val="22"/>
        </w:rPr>
        <w:t>28. in 29. september 2017</w:t>
      </w:r>
    </w:p>
    <w:p w:rsidR="007015B4" w:rsidRPr="007015B4" w:rsidRDefault="007015B4" w:rsidP="007015B4">
      <w:pPr>
        <w:jc w:val="center"/>
        <w:rPr>
          <w:rFonts w:ascii="Arial" w:hAnsi="Arial" w:cs="Arial"/>
          <w:color w:val="1F4E79" w:themeColor="accent1" w:themeShade="80"/>
          <w:sz w:val="22"/>
          <w:szCs w:val="22"/>
        </w:rPr>
      </w:pPr>
      <w:r w:rsidRPr="007015B4">
        <w:rPr>
          <w:rFonts w:ascii="Arial" w:hAnsi="Arial" w:cs="Arial"/>
          <w:color w:val="1F4E79" w:themeColor="accent1" w:themeShade="80"/>
          <w:sz w:val="22"/>
          <w:szCs w:val="22"/>
        </w:rPr>
        <w:t>Gospodarska zbornica Slovenije, Dimičeva 13, Ljubljana</w:t>
      </w:r>
    </w:p>
    <w:p w:rsidR="007015B4" w:rsidRPr="00802CD7" w:rsidRDefault="007015B4" w:rsidP="007015B4">
      <w:pPr>
        <w:ind w:right="-569"/>
        <w:rPr>
          <w:rFonts w:ascii="Arial" w:hAnsi="Arial" w:cs="Arial"/>
          <w:color w:val="1F4E79" w:themeColor="accent1" w:themeShade="80"/>
          <w:szCs w:val="24"/>
        </w:rPr>
      </w:pPr>
    </w:p>
    <w:p w:rsidR="007015B4" w:rsidRPr="00802CD7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Cs w:val="24"/>
        </w:rPr>
      </w:pPr>
    </w:p>
    <w:p w:rsidR="007015B4" w:rsidRPr="007015B4" w:rsidRDefault="007015B4" w:rsidP="007015B4">
      <w:pPr>
        <w:ind w:right="-569"/>
        <w:jc w:val="left"/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 xml:space="preserve">1. Avtor(ji) prispevka (če je avtorjev več, prvi avtor izpolni celotno prijavnico, naslednji avtorji pa le točki </w:t>
      </w:r>
      <w:smartTag w:uri="urn:schemas-microsoft-com:office:smarttags" w:element="metricconverter">
        <w:smartTagPr>
          <w:attr w:name="ProductID" w:val="1. in"/>
        </w:smartTagPr>
        <w:r w:rsidRPr="007015B4">
          <w:rPr>
            <w:rFonts w:ascii="Arial" w:hAnsi="Arial" w:cs="Arial"/>
            <w:color w:val="1F4E79" w:themeColor="accent1" w:themeShade="80"/>
            <w:sz w:val="20"/>
          </w:rPr>
          <w:t>1. in</w:t>
        </w:r>
      </w:smartTag>
      <w:r w:rsidRPr="007015B4">
        <w:rPr>
          <w:rFonts w:ascii="Arial" w:hAnsi="Arial" w:cs="Arial"/>
          <w:color w:val="1F4E79" w:themeColor="accent1" w:themeShade="80"/>
          <w:sz w:val="20"/>
        </w:rPr>
        <w:t xml:space="preserve"> 2.)</w:t>
      </w: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 w:val="20"/>
        </w:rPr>
      </w:pP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>(ime in priimek)    ...................................................................................................</w:t>
      </w: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 w:val="20"/>
        </w:rPr>
      </w:pP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>(tel.:   ...................................... e-naslov..................................................................</w:t>
      </w: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 w:val="20"/>
        </w:rPr>
      </w:pP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>iz (naziv podjetja)     ...............................................................................................</w:t>
      </w: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 w:val="20"/>
        </w:rPr>
      </w:pPr>
    </w:p>
    <w:p w:rsidR="007015B4" w:rsidRPr="007015B4" w:rsidRDefault="007015B4" w:rsidP="007015B4">
      <w:pPr>
        <w:ind w:right="-142"/>
        <w:jc w:val="left"/>
        <w:rPr>
          <w:rFonts w:ascii="Arial" w:hAnsi="Arial" w:cs="Arial"/>
          <w:color w:val="1F4E79" w:themeColor="accent1" w:themeShade="80"/>
          <w:sz w:val="20"/>
        </w:rPr>
      </w:pPr>
    </w:p>
    <w:p w:rsidR="007015B4" w:rsidRPr="007015B4" w:rsidRDefault="007015B4" w:rsidP="007015B4">
      <w:pPr>
        <w:ind w:right="-142"/>
        <w:jc w:val="left"/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>2. Kratek opis avtorjevih strokovnih zadolžitev v organizaciji iz katere prihaja, njegovih izkušenj in dosežkov na področju razpisanih tem in stalnih izboljšav (do 2000 znakov s presledki )</w:t>
      </w: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800000"/>
          <w:sz w:val="20"/>
        </w:rPr>
      </w:pPr>
      <w:r w:rsidRPr="007015B4">
        <w:rPr>
          <w:rFonts w:ascii="Arial" w:hAnsi="Arial" w:cs="Arial"/>
          <w:noProof/>
          <w:color w:val="8000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47A7" wp14:editId="0BFD9914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715000" cy="1558925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5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B4" w:rsidRDefault="007015B4" w:rsidP="007015B4"/>
                          <w:p w:rsidR="007015B4" w:rsidRDefault="007015B4" w:rsidP="00701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447A7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.05pt;margin-top:.4pt;width:450pt;height:1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">
                <v:textbox>
                  <w:txbxContent>
                    <w:p w:rsidR="007015B4" w:rsidRDefault="007015B4" w:rsidP="007015B4"/>
                    <w:p w:rsidR="007015B4" w:rsidRDefault="007015B4" w:rsidP="007015B4"/>
                  </w:txbxContent>
                </v:textbox>
              </v:shape>
            </w:pict>
          </mc:Fallback>
        </mc:AlternateContent>
      </w:r>
      <w:r w:rsidRPr="007015B4">
        <w:rPr>
          <w:rFonts w:ascii="Arial" w:hAnsi="Arial" w:cs="Arial"/>
          <w:noProof/>
          <w:color w:val="800000"/>
          <w:sz w:val="20"/>
          <w:lang w:eastAsia="sl-SI"/>
        </w:rPr>
        <mc:AlternateContent>
          <mc:Choice Requires="wpc">
            <w:drawing>
              <wp:inline distT="0" distB="0" distL="0" distR="0" wp14:anchorId="1AE64BB7" wp14:editId="0FF36ED8">
                <wp:extent cx="5715000" cy="1373505"/>
                <wp:effectExtent l="0" t="0" r="4445" b="1905"/>
                <wp:docPr id="63" name="Platno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F9B8842" id="Platno 63" o:spid="_x0000_s1026" editas="canvas" style="width:450pt;height:108.15pt;mso-position-horizontal-relative:char;mso-position-vertical-relative:line" coordsize="57150,1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qgCFv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373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015B4">
        <w:rPr>
          <w:rFonts w:ascii="Arial" w:hAnsi="Arial" w:cs="Arial"/>
          <w:color w:val="800000"/>
          <w:sz w:val="20"/>
        </w:rPr>
        <w:t xml:space="preserve"> </w:t>
      </w:r>
    </w:p>
    <w:p w:rsidR="007015B4" w:rsidRPr="007015B4" w:rsidRDefault="007015B4" w:rsidP="007015B4">
      <w:pPr>
        <w:ind w:right="-569" w:firstLine="60"/>
        <w:jc w:val="left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right="-569" w:firstLine="60"/>
        <w:jc w:val="left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right="-569" w:firstLine="60"/>
        <w:jc w:val="left"/>
        <w:rPr>
          <w:rFonts w:ascii="Arial" w:hAnsi="Arial" w:cs="Arial"/>
          <w:color w:val="1F4E79" w:themeColor="accent1" w:themeShade="80"/>
          <w:sz w:val="20"/>
        </w:rPr>
      </w:pPr>
    </w:p>
    <w:p w:rsidR="007015B4" w:rsidRPr="007015B4" w:rsidRDefault="007015B4" w:rsidP="007015B4">
      <w:pPr>
        <w:ind w:right="-569" w:firstLine="60"/>
        <w:jc w:val="left"/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>3. Naslov prispevka …………………………………………………………………………………………..</w:t>
      </w:r>
    </w:p>
    <w:p w:rsidR="007015B4" w:rsidRPr="007015B4" w:rsidRDefault="007015B4" w:rsidP="007015B4">
      <w:pPr>
        <w:ind w:right="-569"/>
        <w:jc w:val="left"/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>..........................................................................................................................................</w:t>
      </w:r>
    </w:p>
    <w:p w:rsidR="007015B4" w:rsidRPr="007015B4" w:rsidRDefault="007015B4" w:rsidP="007015B4">
      <w:pPr>
        <w:ind w:left="-426" w:right="-569" w:firstLine="426"/>
        <w:jc w:val="left"/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>..........................................................................................................................................</w:t>
      </w:r>
    </w:p>
    <w:p w:rsidR="007015B4" w:rsidRPr="007015B4" w:rsidRDefault="007015B4" w:rsidP="007015B4">
      <w:pPr>
        <w:jc w:val="left"/>
        <w:rPr>
          <w:rFonts w:ascii="Arial" w:hAnsi="Arial" w:cs="Arial"/>
          <w:color w:val="1F4E79" w:themeColor="accent1" w:themeShade="80"/>
          <w:sz w:val="20"/>
        </w:rPr>
      </w:pPr>
    </w:p>
    <w:p w:rsidR="007015B4" w:rsidRPr="007015B4" w:rsidRDefault="007015B4" w:rsidP="007015B4">
      <w:pPr>
        <w:rPr>
          <w:rFonts w:ascii="Arial" w:hAnsi="Arial" w:cs="Arial"/>
          <w:color w:val="1F4E79" w:themeColor="accent1" w:themeShade="80"/>
          <w:sz w:val="20"/>
        </w:rPr>
      </w:pPr>
      <w:r w:rsidRPr="007015B4">
        <w:rPr>
          <w:rFonts w:ascii="Arial" w:hAnsi="Arial" w:cs="Arial"/>
          <w:color w:val="1F4E79" w:themeColor="accent1" w:themeShade="80"/>
          <w:sz w:val="20"/>
        </w:rPr>
        <w:t xml:space="preserve">4. Povzetek z opisom ideje, izvedbe, rezultatov </w:t>
      </w:r>
      <w:r w:rsidRPr="00DE0527">
        <w:rPr>
          <w:rFonts w:ascii="Arial" w:hAnsi="Arial" w:cs="Arial"/>
          <w:color w:val="1F4E79" w:themeColor="accent1" w:themeShade="80"/>
          <w:sz w:val="20"/>
        </w:rPr>
        <w:t>ter uporabnosti rešitve v drugih okoljih</w:t>
      </w:r>
      <w:r w:rsidRPr="007015B4">
        <w:rPr>
          <w:rFonts w:ascii="Arial" w:hAnsi="Arial" w:cs="Arial"/>
          <w:color w:val="1F4E79" w:themeColor="accent1" w:themeShade="80"/>
          <w:sz w:val="20"/>
        </w:rPr>
        <w:t xml:space="preserve"> (do 2000 znakov s presledki, posebej lahko priložite fotografije, skice, ipd.)</w:t>
      </w: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  <w:r w:rsidRPr="007015B4">
        <w:rPr>
          <w:rFonts w:ascii="Arial" w:hAnsi="Arial" w:cs="Arial"/>
          <w:noProof/>
          <w:color w:val="800000"/>
          <w:sz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01343" wp14:editId="7D1FAD0E">
                <wp:simplePos x="0" y="0"/>
                <wp:positionH relativeFrom="column">
                  <wp:posOffset>13335</wp:posOffset>
                </wp:positionH>
                <wp:positionV relativeFrom="paragraph">
                  <wp:posOffset>83185</wp:posOffset>
                </wp:positionV>
                <wp:extent cx="5715000" cy="163449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B4" w:rsidRDefault="007015B4" w:rsidP="007015B4"/>
                          <w:p w:rsidR="007015B4" w:rsidRDefault="007015B4" w:rsidP="00701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1343" id="Text Box 69" o:spid="_x0000_s1027" type="#_x0000_t202" style="position:absolute;left:0;text-align:left;margin-left:1.05pt;margin-top:6.55pt;width:450pt;height:1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">
                <v:textbox>
                  <w:txbxContent>
                    <w:p w:rsidR="007015B4" w:rsidRDefault="007015B4" w:rsidP="007015B4"/>
                    <w:p w:rsidR="007015B4" w:rsidRDefault="007015B4" w:rsidP="007015B4"/>
                  </w:txbxContent>
                </v:textbox>
              </v:shape>
            </w:pict>
          </mc:Fallback>
        </mc:AlternateContent>
      </w: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 w:right="-710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 w:right="-710"/>
        <w:rPr>
          <w:rFonts w:ascii="Arial" w:hAnsi="Arial" w:cs="Arial"/>
          <w:color w:val="800000"/>
          <w:sz w:val="20"/>
        </w:rPr>
      </w:pPr>
    </w:p>
    <w:p w:rsidR="007015B4" w:rsidRPr="007015B4" w:rsidRDefault="007015B4" w:rsidP="007015B4">
      <w:pPr>
        <w:ind w:left="-284" w:right="-710"/>
        <w:rPr>
          <w:rFonts w:ascii="Arial" w:hAnsi="Arial" w:cs="Arial"/>
          <w:color w:val="800000"/>
          <w:sz w:val="20"/>
        </w:rPr>
      </w:pPr>
    </w:p>
    <w:p w:rsidR="00F67BD9" w:rsidRPr="004132F3" w:rsidRDefault="007015B4" w:rsidP="004132F3">
      <w:r w:rsidRPr="007015B4">
        <w:rPr>
          <w:rFonts w:ascii="Arial" w:hAnsi="Arial" w:cs="Arial"/>
          <w:color w:val="1F4E79" w:themeColor="accent1" w:themeShade="80"/>
          <w:sz w:val="20"/>
        </w:rPr>
        <w:t xml:space="preserve">Prijavo pošljite na </w:t>
      </w:r>
      <w:hyperlink r:id="rId7" w:history="1">
        <w:r w:rsidR="00E504C9" w:rsidRPr="007B646C">
          <w:rPr>
            <w:rStyle w:val="Hiperpovezava"/>
            <w:rFonts w:ascii="Arial" w:hAnsi="Arial" w:cs="Arial"/>
            <w:sz w:val="20"/>
          </w:rPr>
          <w:t>janez.apat@gzs.si</w:t>
        </w:r>
      </w:hyperlink>
      <w:r w:rsidRPr="007015B4">
        <w:rPr>
          <w:rFonts w:ascii="Arial" w:hAnsi="Arial" w:cs="Arial"/>
          <w:color w:val="1F4E79" w:themeColor="accent1" w:themeShade="80"/>
          <w:sz w:val="20"/>
        </w:rPr>
        <w:t xml:space="preserve"> najkasneje do </w:t>
      </w:r>
      <w:r w:rsidR="00E504C9">
        <w:rPr>
          <w:rFonts w:ascii="Arial" w:hAnsi="Arial" w:cs="Arial"/>
          <w:b/>
          <w:color w:val="1F4E79" w:themeColor="accent1" w:themeShade="80"/>
          <w:sz w:val="20"/>
        </w:rPr>
        <w:t>20.08.2017</w:t>
      </w:r>
      <w:r w:rsidRPr="007015B4">
        <w:rPr>
          <w:rFonts w:ascii="Arial" w:hAnsi="Arial" w:cs="Arial"/>
          <w:b/>
          <w:color w:val="1F4E79" w:themeColor="accent1" w:themeShade="80"/>
          <w:sz w:val="20"/>
        </w:rPr>
        <w:t>.</w:t>
      </w:r>
      <w:r w:rsidRPr="007015B4">
        <w:rPr>
          <w:rFonts w:ascii="Arial" w:hAnsi="Arial" w:cs="Arial"/>
          <w:color w:val="1F4E79" w:themeColor="accent1" w:themeShade="80"/>
          <w:sz w:val="20"/>
        </w:rPr>
        <w:t xml:space="preserve"> Najkasneje v nekaj dneh po prejemu boste prejeli potrditev, da je bila prijava prejeta. Če potrditve ne dobite, vas prosimo, da preverite po telefonu (01 58 98</w:t>
      </w:r>
      <w:r w:rsidR="00E504C9">
        <w:rPr>
          <w:rFonts w:ascii="Arial" w:hAnsi="Arial" w:cs="Arial"/>
          <w:color w:val="1F4E79" w:themeColor="accent1" w:themeShade="80"/>
          <w:sz w:val="20"/>
        </w:rPr>
        <w:t xml:space="preserve"> 303</w:t>
      </w:r>
      <w:r w:rsidRPr="007015B4">
        <w:rPr>
          <w:rFonts w:ascii="Arial" w:hAnsi="Arial" w:cs="Arial"/>
          <w:color w:val="1F4E79" w:themeColor="accent1" w:themeShade="80"/>
          <w:sz w:val="20"/>
        </w:rPr>
        <w:t xml:space="preserve">). Prvi avtor prispevka je oproščen kotizacije. </w:t>
      </w:r>
      <w:bookmarkStart w:id="0" w:name="_GoBack"/>
      <w:bookmarkEnd w:id="0"/>
    </w:p>
    <w:sectPr w:rsidR="00F67BD9" w:rsidRPr="004132F3" w:rsidSect="00542AB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5B4" w:rsidRDefault="007015B4">
      <w:r>
        <w:separator/>
      </w:r>
    </w:p>
  </w:endnote>
  <w:endnote w:type="continuationSeparator" w:id="0">
    <w:p w:rsidR="007015B4" w:rsidRDefault="0070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53" w:rsidRDefault="00E71553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7015B4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5B4" w:rsidRDefault="007015B4">
      <w:r>
        <w:separator/>
      </w:r>
    </w:p>
  </w:footnote>
  <w:footnote w:type="continuationSeparator" w:id="0">
    <w:p w:rsidR="007015B4" w:rsidRDefault="0070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53" w:rsidRDefault="004B27CF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553" w:rsidRDefault="00E71553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53" w:rsidRDefault="004B27CF" w:rsidP="005E78DA">
    <w:pPr>
      <w:pStyle w:val="Glava"/>
      <w:ind w:left="-1134"/>
      <w:jc w:val="left"/>
    </w:pPr>
    <w:r w:rsidRPr="006449BA">
      <w:rPr>
        <w:noProof/>
        <w:lang w:eastAsia="sl-SI"/>
      </w:rPr>
      <w:drawing>
        <wp:inline distT="0" distB="0" distL="0" distR="0">
          <wp:extent cx="923925" cy="4762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553" w:rsidRDefault="00E71553" w:rsidP="00B71038">
    <w:pPr>
      <w:pStyle w:val="Glava"/>
      <w:pBdr>
        <w:bottom w:val="single" w:sz="18" w:space="1" w:color="808080"/>
      </w:pBdr>
      <w:ind w:left="-1134" w:right="-1134"/>
      <w:jc w:val="left"/>
    </w:pPr>
    <w:r>
      <w:rPr>
        <w:rFonts w:cs="Tahoma"/>
        <w:noProof/>
        <w:szCs w:val="14"/>
      </w:rPr>
      <w:t>Zbornica elektronske in elektroindustrije</w:t>
    </w:r>
    <w:r w:rsidRPr="00B71038">
      <w:t xml:space="preserve"> </w:t>
    </w:r>
  </w:p>
  <w:p w:rsidR="00E71553" w:rsidRPr="00B71038" w:rsidRDefault="00E71553" w:rsidP="00B71038">
    <w:pPr>
      <w:pStyle w:val="Glava"/>
      <w:pBdr>
        <w:bottom w:val="single" w:sz="18" w:space="1" w:color="808080"/>
      </w:pBdr>
      <w:ind w:left="-1134" w:right="-1134"/>
      <w:jc w:val="left"/>
      <w:rPr>
        <w:rFonts w:cs="Tahoma"/>
        <w:noProof/>
        <w:szCs w:val="14"/>
      </w:rPr>
    </w:pPr>
    <w:r w:rsidRPr="00B71038">
      <w:rPr>
        <w:rFonts w:cs="Tahoma"/>
        <w:noProof/>
        <w:szCs w:val="14"/>
      </w:rPr>
      <w:t>Sekcija uporabnikov sistemov stalnih izboljšav</w:t>
    </w:r>
  </w:p>
  <w:p w:rsidR="00E71553" w:rsidRDefault="00E71553" w:rsidP="00A12F73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</w:t>
    </w:r>
    <w:smartTag w:uri="urn:schemas-microsoft-com:office:smarttags" w:element="PersonName">
      <w:r w:rsidRPr="005748D9">
        <w:rPr>
          <w:rFonts w:ascii="Verdana" w:hAnsi="Verdana" w:cs="Tahoma"/>
          <w:noProof/>
          <w:sz w:val="14"/>
          <w:szCs w:val="14"/>
        </w:rPr>
        <w:t>ana</w:t>
      </w:r>
    </w:smartTag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="00A97F64" w:rsidRPr="005748D9">
      <w:rPr>
        <w:rFonts w:ascii="Verdana" w:hAnsi="Verdana" w:cs="Tahoma"/>
        <w:noProof/>
        <w:sz w:val="14"/>
        <w:szCs w:val="14"/>
      </w:rPr>
      <w:t xml:space="preserve">(01) 58 98 302, </w:t>
    </w:r>
    <w:r w:rsidR="00A97F64" w:rsidRPr="0004086A">
      <w:rPr>
        <w:rFonts w:ascii="Verdana" w:hAnsi="Verdana" w:cs="Tahoma"/>
        <w:noProof/>
        <w:sz w:val="14"/>
        <w:szCs w:val="14"/>
      </w:rPr>
      <w:t>http</w:t>
    </w:r>
    <w:r w:rsidR="00A97F64">
      <w:rPr>
        <w:rFonts w:ascii="Verdana" w:hAnsi="Verdana" w:cs="Tahoma"/>
        <w:noProof/>
        <w:sz w:val="14"/>
        <w:szCs w:val="14"/>
      </w:rPr>
      <w:t>://stalne-izboljsave.gzs.si</w:t>
    </w:r>
  </w:p>
  <w:p w:rsidR="00E71553" w:rsidRDefault="00E71553" w:rsidP="0038493C">
    <w:pPr>
      <w:ind w:left="-1134"/>
      <w:rPr>
        <w:rFonts w:ascii="Verdana" w:hAnsi="Verdana" w:cs="Tahoma"/>
        <w:sz w:val="14"/>
        <w:szCs w:val="14"/>
      </w:rPr>
    </w:pPr>
  </w:p>
  <w:p w:rsidR="00E71553" w:rsidRDefault="00E71553" w:rsidP="005E78DA">
    <w:pPr>
      <w:pStyle w:val="Glava"/>
      <w:ind w:left="-1134"/>
      <w:jc w:val="left"/>
      <w:rPr>
        <w:rFonts w:cs="Tahoma"/>
        <w:szCs w:val="14"/>
      </w:rPr>
    </w:pPr>
  </w:p>
  <w:p w:rsidR="00E71553" w:rsidRDefault="00E71553" w:rsidP="005E78DA">
    <w:pPr>
      <w:pStyle w:val="Glava"/>
      <w:ind w:left="-1134"/>
      <w:jc w:val="left"/>
      <w:rPr>
        <w:rFonts w:cs="Tahoma"/>
        <w:szCs w:val="14"/>
      </w:rPr>
    </w:pPr>
  </w:p>
  <w:p w:rsidR="00E71553" w:rsidRDefault="00E71553" w:rsidP="005E78DA">
    <w:pPr>
      <w:pStyle w:val="Glava"/>
      <w:ind w:left="-1134"/>
      <w:jc w:val="left"/>
      <w:rPr>
        <w:rFonts w:cs="Tahoma"/>
        <w:szCs w:val="14"/>
      </w:rPr>
    </w:pPr>
  </w:p>
  <w:p w:rsidR="00E71553" w:rsidRDefault="00E71553" w:rsidP="005E78DA">
    <w:pPr>
      <w:pStyle w:val="Glava"/>
      <w:ind w:left="-1134"/>
      <w:jc w:val="left"/>
      <w:rPr>
        <w:rFonts w:cs="Tahoma"/>
        <w:szCs w:val="14"/>
      </w:rPr>
    </w:pPr>
  </w:p>
  <w:p w:rsidR="00E71553" w:rsidRPr="008B4EC5" w:rsidRDefault="00E71553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89D"/>
    <w:multiLevelType w:val="hybridMultilevel"/>
    <w:tmpl w:val="B87E5D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27C"/>
    <w:multiLevelType w:val="hybridMultilevel"/>
    <w:tmpl w:val="8A9E39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D04"/>
    <w:multiLevelType w:val="hybridMultilevel"/>
    <w:tmpl w:val="26F266DA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D3617"/>
    <w:multiLevelType w:val="hybridMultilevel"/>
    <w:tmpl w:val="889EC084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F643F"/>
    <w:multiLevelType w:val="hybridMultilevel"/>
    <w:tmpl w:val="2C6A56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321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A34F51"/>
    <w:multiLevelType w:val="hybridMultilevel"/>
    <w:tmpl w:val="17928B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14373"/>
    <w:multiLevelType w:val="hybridMultilevel"/>
    <w:tmpl w:val="BC00FD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0288"/>
    <w:multiLevelType w:val="hybridMultilevel"/>
    <w:tmpl w:val="7668DD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26E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7B549D"/>
    <w:multiLevelType w:val="hybridMultilevel"/>
    <w:tmpl w:val="C240AB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2" w15:restartNumberingAfterBreak="0">
    <w:nsid w:val="584C2473"/>
    <w:multiLevelType w:val="hybridMultilevel"/>
    <w:tmpl w:val="159EB8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5DB0"/>
    <w:multiLevelType w:val="hybridMultilevel"/>
    <w:tmpl w:val="D7E2B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1B1C22"/>
    <w:multiLevelType w:val="hybridMultilevel"/>
    <w:tmpl w:val="DECA7674"/>
    <w:lvl w:ilvl="0" w:tplc="A56EF8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A5D391C"/>
    <w:multiLevelType w:val="hybridMultilevel"/>
    <w:tmpl w:val="60F881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9366D2"/>
    <w:multiLevelType w:val="hybridMultilevel"/>
    <w:tmpl w:val="A724C0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3220"/>
    <w:multiLevelType w:val="hybridMultilevel"/>
    <w:tmpl w:val="7936A8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D7901"/>
    <w:multiLevelType w:val="hybridMultilevel"/>
    <w:tmpl w:val="C7627F1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C955DB"/>
    <w:multiLevelType w:val="hybridMultilevel"/>
    <w:tmpl w:val="E5B848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3"/>
  </w:num>
  <w:num w:numId="5">
    <w:abstractNumId w:val="18"/>
  </w:num>
  <w:num w:numId="6">
    <w:abstractNumId w:val="15"/>
  </w:num>
  <w:num w:numId="7">
    <w:abstractNumId w:val="20"/>
  </w:num>
  <w:num w:numId="8">
    <w:abstractNumId w:val="6"/>
  </w:num>
  <w:num w:numId="9">
    <w:abstractNumId w:val="19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1"/>
  </w:num>
  <w:num w:numId="16">
    <w:abstractNumId w:val="12"/>
  </w:num>
  <w:num w:numId="17">
    <w:abstractNumId w:val="4"/>
  </w:num>
  <w:num w:numId="18">
    <w:abstractNumId w:val="5"/>
  </w:num>
  <w:num w:numId="19">
    <w:abstractNumId w:val="9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B4"/>
    <w:rsid w:val="00004589"/>
    <w:rsid w:val="000112A1"/>
    <w:rsid w:val="00012975"/>
    <w:rsid w:val="0001346D"/>
    <w:rsid w:val="0002661D"/>
    <w:rsid w:val="00037B73"/>
    <w:rsid w:val="000427D8"/>
    <w:rsid w:val="00081505"/>
    <w:rsid w:val="000966DD"/>
    <w:rsid w:val="000D77EF"/>
    <w:rsid w:val="000E291E"/>
    <w:rsid w:val="000F465C"/>
    <w:rsid w:val="00101328"/>
    <w:rsid w:val="00113110"/>
    <w:rsid w:val="00120062"/>
    <w:rsid w:val="00122012"/>
    <w:rsid w:val="00124375"/>
    <w:rsid w:val="001340C7"/>
    <w:rsid w:val="00143D48"/>
    <w:rsid w:val="00144494"/>
    <w:rsid w:val="00152457"/>
    <w:rsid w:val="0016445E"/>
    <w:rsid w:val="0018349A"/>
    <w:rsid w:val="001846C3"/>
    <w:rsid w:val="00186C61"/>
    <w:rsid w:val="001C10F3"/>
    <w:rsid w:val="001C3D00"/>
    <w:rsid w:val="001C4A17"/>
    <w:rsid w:val="001E3E1E"/>
    <w:rsid w:val="001F18FF"/>
    <w:rsid w:val="002004D5"/>
    <w:rsid w:val="00202F39"/>
    <w:rsid w:val="00205AFA"/>
    <w:rsid w:val="0021580C"/>
    <w:rsid w:val="00222AAB"/>
    <w:rsid w:val="00225E11"/>
    <w:rsid w:val="00230CB9"/>
    <w:rsid w:val="00237F71"/>
    <w:rsid w:val="00265999"/>
    <w:rsid w:val="00277A3B"/>
    <w:rsid w:val="00280A37"/>
    <w:rsid w:val="0028768A"/>
    <w:rsid w:val="0029453C"/>
    <w:rsid w:val="002A780F"/>
    <w:rsid w:val="002B06A0"/>
    <w:rsid w:val="002C41E3"/>
    <w:rsid w:val="002D27BB"/>
    <w:rsid w:val="002E3E2F"/>
    <w:rsid w:val="002E71E2"/>
    <w:rsid w:val="002F4AD2"/>
    <w:rsid w:val="00312B63"/>
    <w:rsid w:val="00325994"/>
    <w:rsid w:val="00341350"/>
    <w:rsid w:val="00350300"/>
    <w:rsid w:val="00354451"/>
    <w:rsid w:val="00354BEF"/>
    <w:rsid w:val="00362EC3"/>
    <w:rsid w:val="003678AA"/>
    <w:rsid w:val="0038493C"/>
    <w:rsid w:val="003910FE"/>
    <w:rsid w:val="00397B5A"/>
    <w:rsid w:val="003A49F0"/>
    <w:rsid w:val="003A574F"/>
    <w:rsid w:val="003C6DCD"/>
    <w:rsid w:val="003D04D5"/>
    <w:rsid w:val="003D244A"/>
    <w:rsid w:val="003F145D"/>
    <w:rsid w:val="00400BB4"/>
    <w:rsid w:val="00404B68"/>
    <w:rsid w:val="004132F3"/>
    <w:rsid w:val="00446C67"/>
    <w:rsid w:val="00453162"/>
    <w:rsid w:val="00454410"/>
    <w:rsid w:val="004607B1"/>
    <w:rsid w:val="00461671"/>
    <w:rsid w:val="00474008"/>
    <w:rsid w:val="00476C03"/>
    <w:rsid w:val="00482164"/>
    <w:rsid w:val="00486B5C"/>
    <w:rsid w:val="004957B2"/>
    <w:rsid w:val="004B115B"/>
    <w:rsid w:val="004B27CF"/>
    <w:rsid w:val="004B6DEF"/>
    <w:rsid w:val="004C1985"/>
    <w:rsid w:val="004C3799"/>
    <w:rsid w:val="004C7EB8"/>
    <w:rsid w:val="004D2AD9"/>
    <w:rsid w:val="00504489"/>
    <w:rsid w:val="005144C3"/>
    <w:rsid w:val="0051635E"/>
    <w:rsid w:val="0052768A"/>
    <w:rsid w:val="00527ED0"/>
    <w:rsid w:val="00542ABD"/>
    <w:rsid w:val="00542FF0"/>
    <w:rsid w:val="00553C48"/>
    <w:rsid w:val="00556445"/>
    <w:rsid w:val="00561047"/>
    <w:rsid w:val="00573E84"/>
    <w:rsid w:val="00591777"/>
    <w:rsid w:val="005937AB"/>
    <w:rsid w:val="0059430B"/>
    <w:rsid w:val="005B1FBA"/>
    <w:rsid w:val="005C7758"/>
    <w:rsid w:val="005D4FF9"/>
    <w:rsid w:val="005D6DB9"/>
    <w:rsid w:val="005E1F68"/>
    <w:rsid w:val="005E78DA"/>
    <w:rsid w:val="005F2A4B"/>
    <w:rsid w:val="006017E9"/>
    <w:rsid w:val="00624FDC"/>
    <w:rsid w:val="00631F12"/>
    <w:rsid w:val="006344E7"/>
    <w:rsid w:val="0063527E"/>
    <w:rsid w:val="00637A01"/>
    <w:rsid w:val="006558EC"/>
    <w:rsid w:val="006577B9"/>
    <w:rsid w:val="00667C3D"/>
    <w:rsid w:val="00675AAE"/>
    <w:rsid w:val="00690EB1"/>
    <w:rsid w:val="00691099"/>
    <w:rsid w:val="006920A5"/>
    <w:rsid w:val="006D1B8E"/>
    <w:rsid w:val="006D26D0"/>
    <w:rsid w:val="006D6875"/>
    <w:rsid w:val="006F6998"/>
    <w:rsid w:val="006F6C2F"/>
    <w:rsid w:val="007015B4"/>
    <w:rsid w:val="0071443A"/>
    <w:rsid w:val="007302DF"/>
    <w:rsid w:val="0074082D"/>
    <w:rsid w:val="007505BA"/>
    <w:rsid w:val="00782600"/>
    <w:rsid w:val="00793338"/>
    <w:rsid w:val="00797793"/>
    <w:rsid w:val="007A481E"/>
    <w:rsid w:val="007B22AB"/>
    <w:rsid w:val="007C6D52"/>
    <w:rsid w:val="007F192A"/>
    <w:rsid w:val="00810D14"/>
    <w:rsid w:val="00812609"/>
    <w:rsid w:val="008127F1"/>
    <w:rsid w:val="00825D00"/>
    <w:rsid w:val="00826FCB"/>
    <w:rsid w:val="008406F2"/>
    <w:rsid w:val="00846494"/>
    <w:rsid w:val="00847386"/>
    <w:rsid w:val="00862A68"/>
    <w:rsid w:val="0086458A"/>
    <w:rsid w:val="00870B7F"/>
    <w:rsid w:val="00871041"/>
    <w:rsid w:val="00881333"/>
    <w:rsid w:val="00883294"/>
    <w:rsid w:val="008A5896"/>
    <w:rsid w:val="008B4EC5"/>
    <w:rsid w:val="008B537F"/>
    <w:rsid w:val="008C048A"/>
    <w:rsid w:val="008D0672"/>
    <w:rsid w:val="008D4901"/>
    <w:rsid w:val="008D6464"/>
    <w:rsid w:val="00912F38"/>
    <w:rsid w:val="009130D3"/>
    <w:rsid w:val="00914BFD"/>
    <w:rsid w:val="009233D1"/>
    <w:rsid w:val="0092686A"/>
    <w:rsid w:val="0092745A"/>
    <w:rsid w:val="00955369"/>
    <w:rsid w:val="00981232"/>
    <w:rsid w:val="00995F3E"/>
    <w:rsid w:val="009A4243"/>
    <w:rsid w:val="009B2E62"/>
    <w:rsid w:val="009D149A"/>
    <w:rsid w:val="009F06D2"/>
    <w:rsid w:val="00A021A1"/>
    <w:rsid w:val="00A12F73"/>
    <w:rsid w:val="00A1375C"/>
    <w:rsid w:val="00A21A9E"/>
    <w:rsid w:val="00A322CC"/>
    <w:rsid w:val="00A32DA1"/>
    <w:rsid w:val="00A348A8"/>
    <w:rsid w:val="00A35003"/>
    <w:rsid w:val="00A37844"/>
    <w:rsid w:val="00A66BF2"/>
    <w:rsid w:val="00A71F35"/>
    <w:rsid w:val="00A814AE"/>
    <w:rsid w:val="00A87465"/>
    <w:rsid w:val="00A97F64"/>
    <w:rsid w:val="00AA0CC1"/>
    <w:rsid w:val="00AA48BC"/>
    <w:rsid w:val="00AA4FF2"/>
    <w:rsid w:val="00AB054E"/>
    <w:rsid w:val="00AB258D"/>
    <w:rsid w:val="00AB7F47"/>
    <w:rsid w:val="00B00A17"/>
    <w:rsid w:val="00B05BA8"/>
    <w:rsid w:val="00B16E0B"/>
    <w:rsid w:val="00B16EEE"/>
    <w:rsid w:val="00B17354"/>
    <w:rsid w:val="00B21A81"/>
    <w:rsid w:val="00B32A41"/>
    <w:rsid w:val="00B36945"/>
    <w:rsid w:val="00B45F8A"/>
    <w:rsid w:val="00B475B7"/>
    <w:rsid w:val="00B609C1"/>
    <w:rsid w:val="00B61909"/>
    <w:rsid w:val="00B619FE"/>
    <w:rsid w:val="00B675C9"/>
    <w:rsid w:val="00B71038"/>
    <w:rsid w:val="00B718C7"/>
    <w:rsid w:val="00B75265"/>
    <w:rsid w:val="00B76923"/>
    <w:rsid w:val="00B835E6"/>
    <w:rsid w:val="00B93FD4"/>
    <w:rsid w:val="00B97BE3"/>
    <w:rsid w:val="00BC2A9F"/>
    <w:rsid w:val="00BC7D30"/>
    <w:rsid w:val="00BD72BC"/>
    <w:rsid w:val="00C011D6"/>
    <w:rsid w:val="00C05C87"/>
    <w:rsid w:val="00C06706"/>
    <w:rsid w:val="00C128C3"/>
    <w:rsid w:val="00C207B0"/>
    <w:rsid w:val="00C25463"/>
    <w:rsid w:val="00C25ADE"/>
    <w:rsid w:val="00C26D23"/>
    <w:rsid w:val="00C27A91"/>
    <w:rsid w:val="00C55D2A"/>
    <w:rsid w:val="00CA1AF9"/>
    <w:rsid w:val="00CB441B"/>
    <w:rsid w:val="00CB57A0"/>
    <w:rsid w:val="00CB6B2E"/>
    <w:rsid w:val="00CC152A"/>
    <w:rsid w:val="00CE0D5D"/>
    <w:rsid w:val="00CE7E49"/>
    <w:rsid w:val="00CF0680"/>
    <w:rsid w:val="00CF777E"/>
    <w:rsid w:val="00D1192C"/>
    <w:rsid w:val="00D15C81"/>
    <w:rsid w:val="00D45AF4"/>
    <w:rsid w:val="00D71A0F"/>
    <w:rsid w:val="00D90376"/>
    <w:rsid w:val="00DB75C1"/>
    <w:rsid w:val="00DC0B9E"/>
    <w:rsid w:val="00DC17C0"/>
    <w:rsid w:val="00DC2E5B"/>
    <w:rsid w:val="00DE0527"/>
    <w:rsid w:val="00DF3EBA"/>
    <w:rsid w:val="00E03510"/>
    <w:rsid w:val="00E06746"/>
    <w:rsid w:val="00E068EC"/>
    <w:rsid w:val="00E1000F"/>
    <w:rsid w:val="00E1116B"/>
    <w:rsid w:val="00E13FF7"/>
    <w:rsid w:val="00E145F3"/>
    <w:rsid w:val="00E228A7"/>
    <w:rsid w:val="00E22A88"/>
    <w:rsid w:val="00E42307"/>
    <w:rsid w:val="00E43BD3"/>
    <w:rsid w:val="00E46F8F"/>
    <w:rsid w:val="00E504C9"/>
    <w:rsid w:val="00E60C11"/>
    <w:rsid w:val="00E71553"/>
    <w:rsid w:val="00E72092"/>
    <w:rsid w:val="00E760B1"/>
    <w:rsid w:val="00EA2826"/>
    <w:rsid w:val="00EA2B20"/>
    <w:rsid w:val="00EA4A8D"/>
    <w:rsid w:val="00EA68F5"/>
    <w:rsid w:val="00EB7CD4"/>
    <w:rsid w:val="00ED2EEC"/>
    <w:rsid w:val="00ED32D6"/>
    <w:rsid w:val="00ED3B6C"/>
    <w:rsid w:val="00EE0216"/>
    <w:rsid w:val="00EE2F9A"/>
    <w:rsid w:val="00EF58D1"/>
    <w:rsid w:val="00F15AAD"/>
    <w:rsid w:val="00F1713A"/>
    <w:rsid w:val="00F20B3E"/>
    <w:rsid w:val="00F2620E"/>
    <w:rsid w:val="00F37812"/>
    <w:rsid w:val="00F504B1"/>
    <w:rsid w:val="00F67BD9"/>
    <w:rsid w:val="00F757E8"/>
    <w:rsid w:val="00F809A9"/>
    <w:rsid w:val="00F91563"/>
    <w:rsid w:val="00FB4626"/>
    <w:rsid w:val="00FB6991"/>
    <w:rsid w:val="00FC0D34"/>
    <w:rsid w:val="00FC63BE"/>
    <w:rsid w:val="00FD0F1F"/>
    <w:rsid w:val="00FD614E"/>
    <w:rsid w:val="00FF0D2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0C5A1B-8F5F-43C9-94A7-92BFB473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15B4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basedOn w:val="Privzetapisavaodstavka"/>
    <w:rsid w:val="0002661D"/>
    <w:rPr>
      <w:color w:val="0000FF"/>
      <w:u w:val="single"/>
    </w:rPr>
  </w:style>
  <w:style w:type="paragraph" w:styleId="Besedilooblaka">
    <w:name w:val="Balloon Text"/>
    <w:basedOn w:val="Navaden"/>
    <w:semiHidden/>
    <w:rsid w:val="00A8746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B16E0B"/>
    <w:pPr>
      <w:widowControl/>
      <w:jc w:val="left"/>
    </w:pPr>
    <w:rPr>
      <w:sz w:val="20"/>
      <w:lang w:eastAsia="sl-SI"/>
    </w:rPr>
  </w:style>
  <w:style w:type="character" w:styleId="Sprotnaopomba-sklic">
    <w:name w:val="footnote reference"/>
    <w:basedOn w:val="Privzetapisavaodstavka"/>
    <w:semiHidden/>
    <w:rsid w:val="00B16E0B"/>
    <w:rPr>
      <w:vertAlign w:val="superscript"/>
    </w:rPr>
  </w:style>
  <w:style w:type="table" w:styleId="Tabelamrea">
    <w:name w:val="Table Grid"/>
    <w:basedOn w:val="Navadnatabela"/>
    <w:rsid w:val="00B1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B16E0B"/>
    <w:pPr>
      <w:widowControl/>
      <w:jc w:val="left"/>
    </w:pPr>
    <w:rPr>
      <w:b/>
      <w:bCs/>
      <w:sz w:val="20"/>
      <w:lang w:eastAsia="sl-SI"/>
    </w:rPr>
  </w:style>
  <w:style w:type="paragraph" w:customStyle="1" w:styleId="v10z">
    <w:name w:val="v10z"/>
    <w:basedOn w:val="Navaden"/>
    <w:rsid w:val="0018349A"/>
    <w:pPr>
      <w:widowControl/>
      <w:spacing w:before="100" w:beforeAutospacing="1" w:after="100" w:afterAutospacing="1"/>
      <w:jc w:val="left"/>
    </w:pPr>
    <w:rPr>
      <w:rFonts w:ascii="Arial" w:hAnsi="Arial" w:cs="Arial"/>
      <w:color w:val="333333"/>
      <w:sz w:val="25"/>
      <w:szCs w:val="25"/>
      <w:lang w:eastAsia="sl-SI"/>
    </w:rPr>
  </w:style>
  <w:style w:type="character" w:customStyle="1" w:styleId="v10z1">
    <w:name w:val="v10z1"/>
    <w:basedOn w:val="Privzetapisavaodstavka"/>
    <w:rsid w:val="00186C61"/>
    <w:rPr>
      <w:rFonts w:ascii="Arial" w:hAnsi="Arial" w:cs="Arial" w:hint="default"/>
      <w:color w:val="333333"/>
      <w:sz w:val="25"/>
      <w:szCs w:val="25"/>
    </w:rPr>
  </w:style>
  <w:style w:type="paragraph" w:customStyle="1" w:styleId="linkpdf">
    <w:name w:val="linkpdf"/>
    <w:basedOn w:val="Navaden"/>
    <w:rsid w:val="008B537F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paragraph" w:customStyle="1" w:styleId="linkword">
    <w:name w:val="linkword"/>
    <w:basedOn w:val="Navaden"/>
    <w:rsid w:val="008B537F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paragraph" w:styleId="Navadensplet">
    <w:name w:val="Normal (Web)"/>
    <w:basedOn w:val="Navaden"/>
    <w:rsid w:val="008B537F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character" w:styleId="Krepko">
    <w:name w:val="Strong"/>
    <w:basedOn w:val="Privzetapisavaodstavka"/>
    <w:qFormat/>
    <w:rsid w:val="008B537F"/>
    <w:rPr>
      <w:b/>
      <w:bCs/>
    </w:rPr>
  </w:style>
  <w:style w:type="character" w:customStyle="1" w:styleId="e-potnislog18">
    <w:name w:val="e-potnislog18"/>
    <w:basedOn w:val="Privzetapisavaodstavka"/>
    <w:semiHidden/>
    <w:rsid w:val="005D4FF9"/>
    <w:rPr>
      <w:rFonts w:ascii="Arial" w:hAnsi="Arial" w:cs="Arial" w:hint="default"/>
      <w:color w:val="auto"/>
      <w:sz w:val="20"/>
      <w:szCs w:val="20"/>
    </w:rPr>
  </w:style>
  <w:style w:type="character" w:customStyle="1" w:styleId="rihar">
    <w:name w:val="rihar"/>
    <w:basedOn w:val="Privzetapisavaodstavka"/>
    <w:semiHidden/>
    <w:rsid w:val="00B00A17"/>
    <w:rPr>
      <w:rFonts w:ascii="Arial" w:hAnsi="Arial" w:cs="Arial"/>
      <w:color w:val="000080"/>
      <w:sz w:val="20"/>
      <w:szCs w:val="20"/>
    </w:rPr>
  </w:style>
  <w:style w:type="table" w:customStyle="1" w:styleId="Tabelamrea1">
    <w:name w:val="Tabela – mreža1"/>
    <w:basedOn w:val="Navadnatabela"/>
    <w:next w:val="Tabelamrea"/>
    <w:rsid w:val="00C26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z.apat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har\AppData\Roaming\Microsoft\Templates\SuS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SuSSI.dotx</Template>
  <TotalTime>0</TotalTime>
  <Pages>1</Pages>
  <Words>159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1740</CharactersWithSpaces>
  <SharedDoc>false</SharedDoc>
  <HLinks>
    <vt:vector size="12" baseType="variant">
      <vt:variant>
        <vt:i4>17694770</vt:i4>
      </vt:variant>
      <vt:variant>
        <vt:i4>3</vt:i4>
      </vt:variant>
      <vt:variant>
        <vt:i4>0</vt:i4>
      </vt:variant>
      <vt:variant>
        <vt:i4>5</vt:i4>
      </vt:variant>
      <vt:variant>
        <vt:lpwstr>../../PLANI in POROČILA/poročila 2013 + plani 2014/finančni plan SuSSI 2014.xls</vt:lpwstr>
      </vt:variant>
      <vt:variant>
        <vt:lpwstr>RANGE!A1#RANGE!A1</vt:lpwstr>
      </vt:variant>
      <vt:variant>
        <vt:i4>17694770</vt:i4>
      </vt:variant>
      <vt:variant>
        <vt:i4>0</vt:i4>
      </vt:variant>
      <vt:variant>
        <vt:i4>0</vt:i4>
      </vt:variant>
      <vt:variant>
        <vt:i4>5</vt:i4>
      </vt:variant>
      <vt:variant>
        <vt:lpwstr>../../PLANI in POROČILA/poročila 2013 + plani 2014/finančni plan SuSSI 2014.xls</vt:lpwstr>
      </vt:variant>
      <vt:variant>
        <vt:lpwstr>RANGE!A1#RANGE!A1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Marjan Rihar</dc:creator>
  <cp:keywords/>
  <dc:description/>
  <cp:lastModifiedBy>Marjan Rihar</cp:lastModifiedBy>
  <cp:revision>2</cp:revision>
  <cp:lastPrinted>2011-06-15T08:59:00Z</cp:lastPrinted>
  <dcterms:created xsi:type="dcterms:W3CDTF">2017-07-19T06:30:00Z</dcterms:created>
  <dcterms:modified xsi:type="dcterms:W3CDTF">2017-07-19T06:30:00Z</dcterms:modified>
</cp:coreProperties>
</file>